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288" w:lineRule="atLeast"/>
        <w:jc w:val="center"/>
        <w:rPr>
          <w:rFonts w:ascii="微软雅黑" w:hAnsi="微软雅黑" w:eastAsia="微软雅黑" w:cs="宋体"/>
          <w:color w:val="444444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9"/>
          <w:szCs w:val="39"/>
        </w:rPr>
        <w:t>洋浦港海关协管员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000000"/>
          <w:kern w:val="0"/>
          <w:sz w:val="39"/>
          <w:szCs w:val="39"/>
        </w:rPr>
        <w:t>招录报名表</w:t>
      </w:r>
    </w:p>
    <w:tbl>
      <w:tblPr>
        <w:tblStyle w:val="4"/>
        <w:tblW w:w="10097" w:type="dxa"/>
        <w:tblInd w:w="-86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066"/>
        <w:gridCol w:w="591"/>
        <w:gridCol w:w="703"/>
        <w:gridCol w:w="701"/>
        <w:gridCol w:w="703"/>
        <w:gridCol w:w="592"/>
        <w:gridCol w:w="1133"/>
        <w:gridCol w:w="677"/>
        <w:gridCol w:w="1113"/>
        <w:gridCol w:w="16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1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民族</w:t>
            </w:r>
          </w:p>
        </w:tc>
        <w:tc>
          <w:tcPr>
            <w:tcW w:w="17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Helvetica Neue" w:hAnsi="Helvetica Neue" w:cs="宋体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年月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面貌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文化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程度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240" w:firstLineChars="1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学校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专业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480" w:firstLineChars="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时间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是否有驾照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现居住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地址</w:t>
            </w:r>
          </w:p>
        </w:tc>
        <w:tc>
          <w:tcPr>
            <w:tcW w:w="435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电话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3E3E3E"/>
                <w:kern w:val="0"/>
                <w:szCs w:val="21"/>
              </w:rPr>
              <w:t> </w:t>
            </w:r>
          </w:p>
        </w:tc>
        <w:tc>
          <w:tcPr>
            <w:tcW w:w="89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</w:trPr>
        <w:tc>
          <w:tcPr>
            <w:tcW w:w="11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Cs w:val="21"/>
              </w:rPr>
              <w:t>社会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Cs w:val="21"/>
              </w:rPr>
              <w:t>工作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Cs w:val="21"/>
              </w:rPr>
              <w:t>经历</w:t>
            </w:r>
          </w:p>
          <w:p>
            <w:pPr>
              <w:widowControl/>
              <w:wordWrap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color w:val="3E3E3E"/>
                <w:kern w:val="0"/>
                <w:szCs w:val="21"/>
              </w:rPr>
              <w:t> </w:t>
            </w:r>
          </w:p>
        </w:tc>
        <w:tc>
          <w:tcPr>
            <w:tcW w:w="8916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8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106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Cs w:val="21"/>
              </w:rPr>
              <w:t>家庭主要成员及重要社会关系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8"/>
                <w:szCs w:val="28"/>
              </w:rPr>
              <w:t>称谓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8"/>
                <w:szCs w:val="28"/>
              </w:rPr>
              <w:t>年龄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E3E3E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ind w:firstLine="720" w:firstLineChars="3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ind w:firstLine="240" w:firstLineChars="1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color w:val="3E3E3E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E3E3E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Helvetica Neue" w:hAnsi="Helvetica Neue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Helvetica Neue" w:hAnsi="Helvetica Neue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Helvetica Neue" w:hAnsi="Helvetica Neue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106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Helvetica Neue" w:hAnsi="Helvetica Neue" w:cs="宋体"/>
                <w:color w:val="3E3E3E"/>
                <w:kern w:val="0"/>
                <w:sz w:val="24"/>
                <w:szCs w:val="24"/>
              </w:rPr>
              <w:t> </w:t>
            </w:r>
          </w:p>
        </w:tc>
        <w:tc>
          <w:tcPr>
            <w:tcW w:w="27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cs="宋体"/>
                <w:kern w:val="0"/>
                <w:sz w:val="10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858"/>
    <w:rsid w:val="000575D2"/>
    <w:rsid w:val="000A1852"/>
    <w:rsid w:val="000E4EA7"/>
    <w:rsid w:val="000F0DC2"/>
    <w:rsid w:val="00117A08"/>
    <w:rsid w:val="00192858"/>
    <w:rsid w:val="00254E5E"/>
    <w:rsid w:val="00444317"/>
    <w:rsid w:val="005040A3"/>
    <w:rsid w:val="005B1626"/>
    <w:rsid w:val="007702F8"/>
    <w:rsid w:val="00965A54"/>
    <w:rsid w:val="00966ECB"/>
    <w:rsid w:val="00BF4A80"/>
    <w:rsid w:val="00C81010"/>
    <w:rsid w:val="00D141D2"/>
    <w:rsid w:val="00DA57D4"/>
    <w:rsid w:val="00E42982"/>
    <w:rsid w:val="00F45275"/>
    <w:rsid w:val="00FD5B35"/>
    <w:rsid w:val="46785FC1"/>
    <w:rsid w:val="74B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</Words>
  <Characters>200</Characters>
  <Lines>0</Lines>
  <Paragraphs>0</Paragraphs>
  <TotalTime>31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2019-10-16T04:30:00Z</dcterms:created>
  <dc:creator>x</dc:creator>
  <cp:lastModifiedBy>阿房</cp:lastModifiedBy>
  <dcterms:modified xsi:type="dcterms:W3CDTF">2020-07-23T09:54:38Z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